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E891" w14:textId="525F8337" w:rsidR="00D61E6C" w:rsidRDefault="00355CAD" w:rsidP="001A50AE">
      <w:pPr>
        <w:pStyle w:val="Overskrift2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C84C" wp14:editId="2D4AF059">
                <wp:simplePos x="0" y="0"/>
                <wp:positionH relativeFrom="page">
                  <wp:posOffset>3780790</wp:posOffset>
                </wp:positionH>
                <wp:positionV relativeFrom="page">
                  <wp:posOffset>288290</wp:posOffset>
                </wp:positionV>
                <wp:extent cx="3492000" cy="216000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21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C682" id="Rektangel 5" o:spid="_x0000_s1026" style="position:absolute;margin-left:297.7pt;margin-top:22.7pt;width:274.95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97F8" wp14:editId="2A08C3C4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3492000" cy="21600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21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B6301" id="Rektangel 4" o:spid="_x0000_s1026" style="position:absolute;margin-left:22.7pt;margin-top:22.7pt;width:274.9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" fillcolor="black [3213]" stroked="f" strokeweight="1pt">
                <w10:wrap anchorx="page" anchory="page"/>
              </v:rect>
            </w:pict>
          </mc:Fallback>
        </mc:AlternateContent>
      </w:r>
      <w:r w:rsidR="001B5BF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FED4" wp14:editId="0F98A921">
                <wp:simplePos x="0" y="0"/>
                <wp:positionH relativeFrom="page">
                  <wp:posOffset>720090</wp:posOffset>
                </wp:positionH>
                <wp:positionV relativeFrom="page">
                  <wp:posOffset>2952115</wp:posOffset>
                </wp:positionV>
                <wp:extent cx="6039000" cy="1208520"/>
                <wp:effectExtent l="0" t="0" r="0" b="1079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000" cy="120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39D07" w14:textId="77777777" w:rsidR="001B5BFA" w:rsidRPr="00D61E6C" w:rsidRDefault="00D61E6C" w:rsidP="00D61E6C">
                            <w:pPr>
                              <w:pStyle w:val="Overskrift1"/>
                            </w:pPr>
                            <w:bookmarkStart w:id="0" w:name="_GoBack"/>
                            <w:r w:rsidRPr="00D61E6C">
                              <w:t>Eventnavn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FED4"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56.7pt;margin-top:232.45pt;width:475.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" filled="f" stroked="f" strokeweight=".5pt">
                <v:textbox inset="0,0,0,0">
                  <w:txbxContent>
                    <w:p w14:paraId="0C239D07" w14:textId="77777777" w:rsidR="001B5BFA" w:rsidRPr="00D61E6C" w:rsidRDefault="00D61E6C" w:rsidP="00D61E6C">
                      <w:pPr>
                        <w:pStyle w:val="Overskrift1"/>
                      </w:pPr>
                      <w:r w:rsidRPr="00D61E6C">
                        <w:t>Eventnavn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E6C">
        <w:rPr>
          <w:noProof/>
          <w:lang w:eastAsia="da-DK"/>
        </w:rPr>
        <w:t>Tid og sted</w:t>
      </w:r>
    </w:p>
    <w:p w14:paraId="5141CE5A" w14:textId="77777777" w:rsidR="001A50AE" w:rsidRPr="001A50AE" w:rsidRDefault="00D61E6C" w:rsidP="001A50AE">
      <w:pPr>
        <w:pStyle w:val="Overskrift2"/>
      </w:pPr>
      <w:r>
        <w:t>Tid og sted</w:t>
      </w:r>
    </w:p>
    <w:p w14:paraId="64963E11" w14:textId="77777777" w:rsidR="007F4BEF" w:rsidRDefault="00D61E6C" w:rsidP="001A50AE">
      <w:pPr>
        <w:pStyle w:val="Overskrift2"/>
      </w:pPr>
      <w:r>
        <w:t>Tid og sted</w:t>
      </w:r>
    </w:p>
    <w:p w14:paraId="72D7F72D" w14:textId="77777777" w:rsidR="000A695E" w:rsidRDefault="000A695E" w:rsidP="000A695E"/>
    <w:p w14:paraId="623273DB" w14:textId="77777777" w:rsidR="000A695E" w:rsidRDefault="00D61E6C" w:rsidP="000A695E">
      <w:pPr>
        <w:pStyle w:val="Overskrift5"/>
      </w:pPr>
      <w:r>
        <w:t>NORMAL FED</w:t>
      </w:r>
    </w:p>
    <w:p w14:paraId="449371CC" w14:textId="77777777" w:rsidR="0075665D" w:rsidRDefault="00D61E6C" w:rsidP="000A695E">
      <w:r>
        <w:t>Normal</w:t>
      </w:r>
      <w:r>
        <w:br/>
      </w:r>
      <w:proofErr w:type="spellStart"/>
      <w:r>
        <w:t>Normal</w:t>
      </w:r>
      <w:proofErr w:type="spellEnd"/>
      <w:r>
        <w:br/>
      </w:r>
      <w:proofErr w:type="spellStart"/>
      <w:r>
        <w:t>Normal</w:t>
      </w:r>
      <w:proofErr w:type="spellEnd"/>
    </w:p>
    <w:p w14:paraId="678185C2" w14:textId="77777777" w:rsidR="00D61E6C" w:rsidRDefault="00D61E6C" w:rsidP="000A695E">
      <w:r>
        <w:t>Normal</w:t>
      </w:r>
    </w:p>
    <w:p w14:paraId="6EF55DD5" w14:textId="77777777" w:rsidR="0075665D" w:rsidRPr="00A129D6" w:rsidRDefault="0075665D" w:rsidP="00A129D6">
      <w:pPr>
        <w:pStyle w:val="Overskrift5"/>
      </w:pPr>
      <w:r w:rsidRPr="00A129D6">
        <w:t>VEL MØDT</w:t>
      </w:r>
      <w:r w:rsidRPr="00A129D6">
        <w:br/>
        <w:t>TIL XXXXX</w:t>
      </w:r>
    </w:p>
    <w:p w14:paraId="561DA5F8" w14:textId="77777777" w:rsidR="000A695E" w:rsidRDefault="000A695E" w:rsidP="000A695E"/>
    <w:p w14:paraId="4A750305" w14:textId="77777777" w:rsidR="000A695E" w:rsidRDefault="00D61E6C" w:rsidP="000A695E">
      <w:pPr>
        <w:pStyle w:val="Overskrift5"/>
      </w:pPr>
      <w:r>
        <w:t>VIL DU MED?</w:t>
      </w:r>
    </w:p>
    <w:p w14:paraId="0601AE30" w14:textId="77777777" w:rsidR="00CD2860" w:rsidRPr="00675EA8" w:rsidRDefault="00CD2860" w:rsidP="00675EA8">
      <w:pPr>
        <w:pStyle w:val="Overskrift6"/>
      </w:pPr>
      <w:r w:rsidRPr="00675EA8">
        <w:t>Tilmelding til XXX på</w:t>
      </w:r>
    </w:p>
    <w:p w14:paraId="098412F9" w14:textId="77777777" w:rsidR="00CD2860" w:rsidRPr="00675EA8" w:rsidRDefault="00CD2860" w:rsidP="00675EA8">
      <w:pPr>
        <w:pStyle w:val="Overskrift6"/>
      </w:pPr>
      <w:r w:rsidRPr="00675EA8">
        <w:t>xxxxxx</w:t>
      </w:r>
      <w:r w:rsidR="00BD6225">
        <w:t>@</w:t>
      </w:r>
      <w:r w:rsidRPr="00675EA8">
        <w:t>xx.dk</w:t>
      </w:r>
    </w:p>
    <w:p w14:paraId="2AD8A264" w14:textId="77777777" w:rsidR="00CD2860" w:rsidRPr="00675EA8" w:rsidRDefault="00CD2860" w:rsidP="00675EA8">
      <w:pPr>
        <w:pStyle w:val="Overskrift6"/>
      </w:pPr>
      <w:r w:rsidRPr="00675EA8">
        <w:t xml:space="preserve">eller tlf. xx </w:t>
      </w:r>
      <w:proofErr w:type="spellStart"/>
      <w:r w:rsidRPr="00675EA8">
        <w:t>xx</w:t>
      </w:r>
      <w:proofErr w:type="spellEnd"/>
      <w:r w:rsidRPr="00675EA8">
        <w:t xml:space="preserve"> </w:t>
      </w:r>
      <w:proofErr w:type="spellStart"/>
      <w:r w:rsidRPr="00675EA8">
        <w:t>xx</w:t>
      </w:r>
      <w:proofErr w:type="spellEnd"/>
      <w:r w:rsidRPr="00675EA8">
        <w:t xml:space="preserve"> </w:t>
      </w:r>
      <w:proofErr w:type="spellStart"/>
      <w:r w:rsidRPr="00675EA8">
        <w:t>xx</w:t>
      </w:r>
      <w:proofErr w:type="spellEnd"/>
    </w:p>
    <w:p w14:paraId="53DA9830" w14:textId="77777777" w:rsidR="00CD2860" w:rsidRPr="00675EA8" w:rsidRDefault="00CD2860" w:rsidP="00675EA8">
      <w:pPr>
        <w:pStyle w:val="Overskrift6"/>
      </w:pPr>
      <w:r w:rsidRPr="00675EA8">
        <w:t xml:space="preserve">senest </w:t>
      </w:r>
      <w:r w:rsidR="0031773B">
        <w:t>dato</w:t>
      </w:r>
    </w:p>
    <w:sectPr w:rsidR="00CD2860" w:rsidRPr="00675EA8" w:rsidSect="00CD2860">
      <w:headerReference w:type="even" r:id="rId7"/>
      <w:headerReference w:type="default" r:id="rId8"/>
      <w:headerReference w:type="first" r:id="rId9"/>
      <w:pgSz w:w="11906" w:h="16838" w:code="9"/>
      <w:pgMar w:top="7541" w:right="1191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AB41" w14:textId="77777777" w:rsidR="00224F9D" w:rsidRDefault="00224F9D" w:rsidP="00BD6225">
      <w:pPr>
        <w:spacing w:after="0" w:line="240" w:lineRule="auto"/>
      </w:pPr>
      <w:r>
        <w:separator/>
      </w:r>
    </w:p>
  </w:endnote>
  <w:endnote w:type="continuationSeparator" w:id="0">
    <w:p w14:paraId="4E1B19E3" w14:textId="77777777" w:rsidR="00224F9D" w:rsidRDefault="00224F9D" w:rsidP="00B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28FB" w14:textId="77777777" w:rsidR="00224F9D" w:rsidRDefault="00224F9D" w:rsidP="00BD6225">
      <w:pPr>
        <w:spacing w:after="0" w:line="240" w:lineRule="auto"/>
      </w:pPr>
      <w:r>
        <w:separator/>
      </w:r>
    </w:p>
  </w:footnote>
  <w:footnote w:type="continuationSeparator" w:id="0">
    <w:p w14:paraId="2562A8E2" w14:textId="77777777" w:rsidR="00224F9D" w:rsidRDefault="00224F9D" w:rsidP="00BD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4EAA79" w14:textId="77777777" w:rsidR="00BD6225" w:rsidRDefault="00224F9D">
    <w:pPr>
      <w:pStyle w:val="Sidehoved"/>
    </w:pPr>
    <w:r>
      <w:rPr>
        <w:noProof/>
        <w:lang w:eastAsia="da-DK"/>
      </w:rPr>
      <w:pict w14:anchorId="68CA5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/Volumes/Helding/4H/Opgaver/Skabeloner til lokalafdelinger/Eventplakat_BLANK A4 A3/A4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FC80E3" w14:textId="77777777" w:rsidR="00BD6225" w:rsidRDefault="00224F9D">
    <w:pPr>
      <w:pStyle w:val="Sidehoved"/>
    </w:pPr>
    <w:r>
      <w:rPr>
        <w:noProof/>
        <w:lang w:eastAsia="da-DK"/>
      </w:rPr>
      <w:pict w14:anchorId="36B9D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9.2pt;margin-top:-376.85pt;width:595.3pt;height:841.9pt;z-index:-251658240;mso-position-horizontal-relative:margin;mso-position-vertical-relative:margin" o:allowincell="f">
          <v:imagedata r:id="rId1" o:title="/Volumes/Helding/4H/Opgaver/Skabeloner til lokalafdelinger/Eventplakat_BLANK A4 A3/A4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AF233D" w14:textId="77777777" w:rsidR="00BD6225" w:rsidRDefault="00224F9D">
    <w:pPr>
      <w:pStyle w:val="Sidehoved"/>
    </w:pPr>
    <w:r>
      <w:rPr>
        <w:noProof/>
        <w:lang w:eastAsia="da-DK"/>
      </w:rPr>
      <w:pict w14:anchorId="12A2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/Volumes/Helding/4H/Opgaver/Skabeloner til lokalafdelinger/Eventplakat_BLANK A4 A3/A4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56"/>
    <w:rsid w:val="00005152"/>
    <w:rsid w:val="00056756"/>
    <w:rsid w:val="000A695E"/>
    <w:rsid w:val="00160BCF"/>
    <w:rsid w:val="001A50AE"/>
    <w:rsid w:val="001B5BFA"/>
    <w:rsid w:val="00224F9D"/>
    <w:rsid w:val="0031773B"/>
    <w:rsid w:val="00355CAD"/>
    <w:rsid w:val="00441AAB"/>
    <w:rsid w:val="004E6C99"/>
    <w:rsid w:val="004F4C1D"/>
    <w:rsid w:val="00545C32"/>
    <w:rsid w:val="005809F1"/>
    <w:rsid w:val="005B0367"/>
    <w:rsid w:val="005B44B9"/>
    <w:rsid w:val="00675EA8"/>
    <w:rsid w:val="0075665D"/>
    <w:rsid w:val="007F2BDE"/>
    <w:rsid w:val="007F4BEF"/>
    <w:rsid w:val="00804AEF"/>
    <w:rsid w:val="00874280"/>
    <w:rsid w:val="009F2F68"/>
    <w:rsid w:val="00A129D6"/>
    <w:rsid w:val="00AA7ED1"/>
    <w:rsid w:val="00BD6225"/>
    <w:rsid w:val="00CD2860"/>
    <w:rsid w:val="00CF51B0"/>
    <w:rsid w:val="00D61E6C"/>
    <w:rsid w:val="00D80D17"/>
    <w:rsid w:val="00D95302"/>
    <w:rsid w:val="00DA77B6"/>
    <w:rsid w:val="00FA58FA"/>
    <w:rsid w:val="00FC39D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266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AEF"/>
    <w:pPr>
      <w:widowControl w:val="0"/>
      <w:spacing w:after="120" w:line="254" w:lineRule="auto"/>
    </w:pPr>
    <w:rPr>
      <w:sz w:val="32"/>
    </w:rPr>
  </w:style>
  <w:style w:type="paragraph" w:styleId="Overskrift1">
    <w:name w:val="heading 1"/>
    <w:aliases w:val="Eventnavn"/>
    <w:basedOn w:val="Normal"/>
    <w:next w:val="Normal"/>
    <w:link w:val="Overskrift1Tegn"/>
    <w:uiPriority w:val="9"/>
    <w:qFormat/>
    <w:rsid w:val="00D95302"/>
    <w:pPr>
      <w:keepNext/>
      <w:keepLines/>
      <w:outlineLvl w:val="0"/>
    </w:pPr>
    <w:rPr>
      <w:rFonts w:asciiTheme="majorHAnsi" w:eastAsiaTheme="majorEastAsia" w:hAnsiTheme="majorHAnsi" w:cstheme="majorBidi"/>
      <w:b/>
      <w:color w:val="FFFFFF" w:themeColor="background1"/>
      <w:sz w:val="130"/>
      <w:szCs w:val="32"/>
    </w:rPr>
  </w:style>
  <w:style w:type="paragraph" w:styleId="Overskrift2">
    <w:name w:val="heading 2"/>
    <w:aliases w:val="Tid og sted"/>
    <w:basedOn w:val="Normal"/>
    <w:link w:val="Overskrift2Tegn"/>
    <w:uiPriority w:val="9"/>
    <w:unhideWhenUsed/>
    <w:qFormat/>
    <w:rsid w:val="00D61E6C"/>
    <w:pPr>
      <w:keepNext/>
      <w:keepLines/>
      <w:widowControl/>
      <w:spacing w:after="0" w:line="240" w:lineRule="atLeast"/>
      <w:contextualSpacing/>
      <w:outlineLvl w:val="1"/>
    </w:pPr>
    <w:rPr>
      <w:rFonts w:asciiTheme="majorHAnsi" w:eastAsiaTheme="majorEastAsia" w:hAnsiTheme="majorHAnsi" w:cstheme="majorBidi"/>
      <w:b/>
      <w:sz w:val="5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95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95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54E" w:themeColor="accent1" w:themeShade="BF"/>
    </w:rPr>
  </w:style>
  <w:style w:type="paragraph" w:styleId="Overskrift5">
    <w:name w:val="heading 5"/>
    <w:aliases w:val="Normal fed"/>
    <w:basedOn w:val="Normal"/>
    <w:next w:val="Normal"/>
    <w:link w:val="Overskrift5Tegn"/>
    <w:uiPriority w:val="9"/>
    <w:unhideWhenUsed/>
    <w:qFormat/>
    <w:rsid w:val="00675EA8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Overskrift6">
    <w:name w:val="heading 6"/>
    <w:aliases w:val="Tilmelding"/>
    <w:basedOn w:val="Normal"/>
    <w:link w:val="Overskrift6Tegn"/>
    <w:uiPriority w:val="9"/>
    <w:unhideWhenUsed/>
    <w:qFormat/>
    <w:rsid w:val="00675EA8"/>
    <w:pPr>
      <w:keepNext/>
      <w:keepLines/>
      <w:spacing w:after="0" w:line="260" w:lineRule="exact"/>
      <w:outlineLvl w:val="5"/>
    </w:pPr>
    <w:rPr>
      <w:rFonts w:eastAsiaTheme="majorEastAsia" w:cstheme="majorBidi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D953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3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D953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D953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D95302"/>
    <w:pPr>
      <w:widowControl w:val="0"/>
      <w:spacing w:after="0" w:line="240" w:lineRule="auto"/>
    </w:pPr>
    <w:rPr>
      <w:sz w:val="32"/>
    </w:rPr>
  </w:style>
  <w:style w:type="character" w:customStyle="1" w:styleId="Overskrift1Tegn">
    <w:name w:val="Overskrift 1 Tegn"/>
    <w:aliases w:val="Eventnavn Tegn"/>
    <w:basedOn w:val="Standardskrifttypeiafsnit"/>
    <w:link w:val="Overskrift1"/>
    <w:uiPriority w:val="9"/>
    <w:rsid w:val="00D95302"/>
    <w:rPr>
      <w:rFonts w:asciiTheme="majorHAnsi" w:eastAsiaTheme="majorEastAsia" w:hAnsiTheme="majorHAnsi" w:cstheme="majorBidi"/>
      <w:b/>
      <w:color w:val="FFFFFF" w:themeColor="background1"/>
      <w:sz w:val="130"/>
      <w:szCs w:val="32"/>
    </w:rPr>
  </w:style>
  <w:style w:type="character" w:customStyle="1" w:styleId="Overskrift2Tegn">
    <w:name w:val="Overskrift 2 Tegn"/>
    <w:aliases w:val="Tid og sted Tegn"/>
    <w:basedOn w:val="Standardskrifttypeiafsnit"/>
    <w:link w:val="Overskrift2"/>
    <w:uiPriority w:val="9"/>
    <w:rsid w:val="00D61E6C"/>
    <w:rPr>
      <w:rFonts w:asciiTheme="majorHAnsi" w:eastAsiaTheme="majorEastAsia" w:hAnsiTheme="majorHAnsi" w:cstheme="majorBidi"/>
      <w:b/>
      <w:sz w:val="5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5302"/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5302"/>
    <w:rPr>
      <w:rFonts w:asciiTheme="majorHAnsi" w:eastAsiaTheme="majorEastAsia" w:hAnsiTheme="majorHAnsi" w:cstheme="majorBidi"/>
      <w:i/>
      <w:iCs/>
      <w:color w:val="00754E" w:themeColor="accent1" w:themeShade="BF"/>
      <w:sz w:val="32"/>
    </w:rPr>
  </w:style>
  <w:style w:type="character" w:customStyle="1" w:styleId="Overskrift5Tegn">
    <w:name w:val="Overskrift 5 Tegn"/>
    <w:aliases w:val="Normal fed Tegn"/>
    <w:basedOn w:val="Standardskrifttypeiafsnit"/>
    <w:link w:val="Overskrift5"/>
    <w:uiPriority w:val="9"/>
    <w:rsid w:val="00675EA8"/>
    <w:rPr>
      <w:rFonts w:eastAsiaTheme="majorEastAsia" w:cstheme="majorBidi"/>
      <w:b/>
      <w:sz w:val="32"/>
    </w:rPr>
  </w:style>
  <w:style w:type="character" w:customStyle="1" w:styleId="Overskrift6Tegn">
    <w:name w:val="Overskrift 6 Tegn"/>
    <w:aliases w:val="Tilmelding Tegn"/>
    <w:basedOn w:val="Standardskrifttypeiafsnit"/>
    <w:link w:val="Overskrift6"/>
    <w:uiPriority w:val="9"/>
    <w:rsid w:val="00675EA8"/>
    <w:rPr>
      <w:rFonts w:eastAsiaTheme="majorEastAsia" w:cstheme="majorBidi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95302"/>
    <w:rPr>
      <w:rFonts w:asciiTheme="majorHAnsi" w:eastAsiaTheme="majorEastAsia" w:hAnsiTheme="majorHAnsi" w:cstheme="majorBidi"/>
      <w:i/>
      <w:iCs/>
      <w:color w:val="004E34" w:themeColor="accent1" w:themeShade="7F"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953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rsid w:val="00D953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5302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D95302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rsid w:val="00D95302"/>
    <w:rPr>
      <w:i/>
      <w:iCs/>
    </w:rPr>
  </w:style>
  <w:style w:type="character" w:styleId="Kraftigfremhvning">
    <w:name w:val="Intense Emphasis"/>
    <w:basedOn w:val="Standardskrifttypeiafsnit"/>
    <w:uiPriority w:val="21"/>
    <w:rsid w:val="00D95302"/>
    <w:rPr>
      <w:i/>
      <w:iCs/>
      <w:color w:val="009D69" w:themeColor="accent1"/>
    </w:rPr>
  </w:style>
  <w:style w:type="character" w:styleId="Strk">
    <w:name w:val="Strong"/>
    <w:basedOn w:val="Standardskrifttypeiafsnit"/>
    <w:uiPriority w:val="22"/>
    <w:rsid w:val="00D95302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D953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95302"/>
    <w:rPr>
      <w:i/>
      <w:iCs/>
      <w:color w:val="404040" w:themeColor="text1" w:themeTint="BF"/>
      <w:sz w:val="32"/>
    </w:rPr>
  </w:style>
  <w:style w:type="paragraph" w:styleId="Strktcitat">
    <w:name w:val="Intense Quote"/>
    <w:basedOn w:val="Normal"/>
    <w:next w:val="Normal"/>
    <w:link w:val="StrktcitatTegn"/>
    <w:uiPriority w:val="30"/>
    <w:rsid w:val="00D95302"/>
    <w:pPr>
      <w:pBdr>
        <w:top w:val="single" w:sz="4" w:space="10" w:color="009D69" w:themeColor="accent1"/>
        <w:bottom w:val="single" w:sz="4" w:space="10" w:color="009D69" w:themeColor="accent1"/>
      </w:pBdr>
      <w:spacing w:before="360" w:after="360"/>
      <w:ind w:left="864" w:right="864"/>
      <w:jc w:val="center"/>
    </w:pPr>
    <w:rPr>
      <w:i/>
      <w:iCs/>
      <w:color w:val="009D6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5302"/>
    <w:rPr>
      <w:i/>
      <w:iCs/>
      <w:color w:val="009D69" w:themeColor="accent1"/>
      <w:sz w:val="32"/>
    </w:rPr>
  </w:style>
  <w:style w:type="character" w:styleId="Svaghenvisning">
    <w:name w:val="Subtle Reference"/>
    <w:basedOn w:val="Standardskrifttypeiafsnit"/>
    <w:uiPriority w:val="31"/>
    <w:rsid w:val="00D95302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D95302"/>
    <w:rPr>
      <w:b/>
      <w:bCs/>
      <w:smallCaps/>
      <w:color w:val="009D69" w:themeColor="accent1"/>
      <w:spacing w:val="5"/>
    </w:rPr>
  </w:style>
  <w:style w:type="character" w:styleId="Bogenstitel">
    <w:name w:val="Book Title"/>
    <w:basedOn w:val="Standardskrifttypeiafsnit"/>
    <w:uiPriority w:val="33"/>
    <w:rsid w:val="00D95302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rsid w:val="00D953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rsid w:val="00D95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95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BD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225"/>
    <w:rPr>
      <w:sz w:val="32"/>
    </w:rPr>
  </w:style>
  <w:style w:type="paragraph" w:styleId="Sidefod">
    <w:name w:val="footer"/>
    <w:basedOn w:val="Normal"/>
    <w:link w:val="SidefodTegn"/>
    <w:uiPriority w:val="99"/>
    <w:unhideWhenUsed/>
    <w:rsid w:val="00BD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22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4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D69"/>
      </a:accent1>
      <a:accent2>
        <a:srgbClr val="B02A3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4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B1DC-D390-5445-9D0D-99056CF9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Eventplakat_Blank_A4.dotx</Template>
  <TotalTime>64</TotalTime>
  <Pages>1</Pages>
  <Words>25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 Helding Storm</dc:creator>
  <cp:keywords/>
  <dc:description/>
  <cp:lastModifiedBy>Maibrit Storm</cp:lastModifiedBy>
  <cp:revision>13</cp:revision>
  <dcterms:created xsi:type="dcterms:W3CDTF">2018-01-04T11:16:00Z</dcterms:created>
  <dcterms:modified xsi:type="dcterms:W3CDTF">2018-01-04T12:50:00Z</dcterms:modified>
</cp:coreProperties>
</file>