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6C" w:rsidRDefault="00355CAD" w:rsidP="001A50AE">
      <w:pPr>
        <w:pStyle w:val="Overskrift2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C84C" wp14:editId="2D4AF059">
                <wp:simplePos x="0" y="0"/>
                <wp:positionH relativeFrom="page">
                  <wp:posOffset>3780790</wp:posOffset>
                </wp:positionH>
                <wp:positionV relativeFrom="page">
                  <wp:posOffset>288290</wp:posOffset>
                </wp:positionV>
                <wp:extent cx="3492000" cy="21600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1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C5D68" id="Rektangel 5" o:spid="_x0000_s1026" style="position:absolute;margin-left:297.7pt;margin-top:22.7pt;width:274.95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97F8" wp14:editId="2A08C3C4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3492000" cy="21600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1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A307" id="Rektangel 4" o:spid="_x0000_s1026" style="position:absolute;margin-left:22.7pt;margin-top:22.7pt;width:274.95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" fillcolor="black [3213]" stroked="f" strokeweight="1pt">
                <w10:wrap anchorx="page" anchory="page"/>
              </v:rect>
            </w:pict>
          </mc:Fallback>
        </mc:AlternateContent>
      </w:r>
      <w:r w:rsidR="001B5BF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FED4" wp14:editId="0F98A921">
                <wp:simplePos x="0" y="0"/>
                <wp:positionH relativeFrom="page">
                  <wp:posOffset>720090</wp:posOffset>
                </wp:positionH>
                <wp:positionV relativeFrom="page">
                  <wp:posOffset>2952115</wp:posOffset>
                </wp:positionV>
                <wp:extent cx="6039000" cy="1208520"/>
                <wp:effectExtent l="0" t="0" r="0" b="1079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000" cy="120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BFA" w:rsidRPr="00D61E6C" w:rsidRDefault="00D61E6C" w:rsidP="00D61E6C">
                            <w:pPr>
                              <w:pStyle w:val="Overskrift1"/>
                            </w:pPr>
                            <w:r w:rsidRPr="00D61E6C">
                              <w:t>Eventnavn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FED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6.7pt;margin-top:232.45pt;width:475.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" filled="f" stroked="f" strokeweight=".5pt">
                <v:textbox inset="0,0,0,0">
                  <w:txbxContent>
                    <w:p w:rsidR="001B5BFA" w:rsidRPr="00D61E6C" w:rsidRDefault="00D61E6C" w:rsidP="00D61E6C">
                      <w:pPr>
                        <w:pStyle w:val="Overskrift1"/>
                      </w:pPr>
                      <w:r w:rsidRPr="00D61E6C">
                        <w:t>Eventnavn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E6C">
        <w:rPr>
          <w:noProof/>
          <w:lang w:eastAsia="da-DK"/>
        </w:rPr>
        <w:t>Tid og sted</w:t>
      </w:r>
      <w:r w:rsidR="00AD2815">
        <w:rPr>
          <w:noProof/>
          <w:lang w:eastAsia="da-DK"/>
        </w:rPr>
        <w:t xml:space="preserve"> </w:t>
      </w:r>
    </w:p>
    <w:p w:rsidR="00AD2815" w:rsidRDefault="00AD2815" w:rsidP="001A50AE">
      <w:pPr>
        <w:pStyle w:val="Overskrift2"/>
      </w:pPr>
      <w:r>
        <w:t>Tid og sted</w:t>
      </w:r>
    </w:p>
    <w:p w:rsidR="000A695E" w:rsidRDefault="000A695E" w:rsidP="000A695E"/>
    <w:p w:rsidR="000A695E" w:rsidRDefault="00AD2815" w:rsidP="000A695E">
      <w:pPr>
        <w:pStyle w:val="Overskrift5"/>
      </w:pPr>
      <w:r>
        <w:t>Underoverskrift</w:t>
      </w:r>
    </w:p>
    <w:p w:rsidR="00D61E6C" w:rsidRDefault="00AD2815" w:rsidP="0092291E">
      <w:r>
        <w:t xml:space="preserve">Indsæt brødtekst (Brødteksten må ikke gå ud over de grønne felter. </w:t>
      </w:r>
      <w:r>
        <w:br/>
        <w:t xml:space="preserve">Brug evt. </w:t>
      </w:r>
      <w:bookmarkStart w:id="0" w:name="_GoBack"/>
      <w:bookmarkEnd w:id="0"/>
      <w:r>
        <w:t>shift/enter til at lave linjeskift.)</w:t>
      </w:r>
    </w:p>
    <w:p w:rsidR="00AD2815" w:rsidRDefault="00AD2815" w:rsidP="00A129D6">
      <w:pPr>
        <w:pStyle w:val="Overskrift5"/>
        <w:rPr>
          <w:rFonts w:eastAsiaTheme="minorHAnsi" w:cstheme="minorBidi"/>
          <w:b w:val="0"/>
        </w:rPr>
      </w:pPr>
    </w:p>
    <w:p w:rsidR="00AD2815" w:rsidRDefault="00AD2815" w:rsidP="00AD2815">
      <w:pPr>
        <w:pStyle w:val="Overskrift5"/>
      </w:pPr>
      <w:r>
        <w:t>Underoverskrift</w:t>
      </w:r>
    </w:p>
    <w:p w:rsidR="000A695E" w:rsidRDefault="00AD2815" w:rsidP="000A695E">
      <w:r>
        <w:t>Indsæt brødtekst (</w:t>
      </w:r>
      <w:r>
        <w:rPr>
          <w:noProof/>
          <w:lang w:eastAsia="da-DK"/>
        </w:rPr>
        <w:t>Bevar</w:t>
      </w:r>
      <w:r>
        <w:rPr>
          <w:noProof/>
          <w:lang w:eastAsia="da-DK"/>
        </w:rPr>
        <w:t xml:space="preserve"> skrifttyper og formatteringer </w:t>
      </w:r>
      <w:r>
        <w:rPr>
          <w:noProof/>
          <w:lang w:eastAsia="da-DK"/>
        </w:rPr>
        <w:br/>
      </w:r>
      <w:r>
        <w:rPr>
          <w:noProof/>
          <w:lang w:eastAsia="da-DK"/>
        </w:rPr>
        <w:t>i dokumentet)</w:t>
      </w:r>
    </w:p>
    <w:p w:rsidR="00AD2815" w:rsidRDefault="00AD2815" w:rsidP="000A695E">
      <w:pPr>
        <w:pStyle w:val="Overskrift5"/>
      </w:pPr>
    </w:p>
    <w:p w:rsidR="000A695E" w:rsidRDefault="00D61E6C" w:rsidP="000A695E">
      <w:pPr>
        <w:pStyle w:val="Overskrift5"/>
      </w:pPr>
      <w:r>
        <w:t>VIL DU MED?</w:t>
      </w:r>
    </w:p>
    <w:p w:rsidR="00CD2860" w:rsidRPr="00675EA8" w:rsidRDefault="00CD2860" w:rsidP="00675EA8">
      <w:pPr>
        <w:pStyle w:val="Overskrift6"/>
      </w:pPr>
      <w:r w:rsidRPr="00675EA8">
        <w:t>Tilmelding til XXX på</w:t>
      </w:r>
    </w:p>
    <w:p w:rsidR="00CD2860" w:rsidRPr="0092291E" w:rsidRDefault="00CD2860" w:rsidP="00675EA8">
      <w:pPr>
        <w:pStyle w:val="Overskrift6"/>
        <w:rPr>
          <w:lang w:val="en-US"/>
        </w:rPr>
      </w:pPr>
      <w:r w:rsidRPr="0092291E">
        <w:rPr>
          <w:lang w:val="en-US"/>
        </w:rPr>
        <w:t>xxxxxx</w:t>
      </w:r>
      <w:r w:rsidR="00BD6225" w:rsidRPr="0092291E">
        <w:rPr>
          <w:lang w:val="en-US"/>
        </w:rPr>
        <w:t>@</w:t>
      </w:r>
      <w:r w:rsidRPr="0092291E">
        <w:rPr>
          <w:lang w:val="en-US"/>
        </w:rPr>
        <w:t>xx.dk</w:t>
      </w:r>
    </w:p>
    <w:p w:rsidR="00CD2860" w:rsidRPr="0092291E" w:rsidRDefault="00CD2860" w:rsidP="00675EA8">
      <w:pPr>
        <w:pStyle w:val="Overskrift6"/>
        <w:rPr>
          <w:lang w:val="en-US"/>
        </w:rPr>
      </w:pPr>
      <w:proofErr w:type="spellStart"/>
      <w:r w:rsidRPr="0092291E">
        <w:rPr>
          <w:lang w:val="en-US"/>
        </w:rPr>
        <w:t>eller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tlf</w:t>
      </w:r>
      <w:proofErr w:type="spellEnd"/>
      <w:r w:rsidRPr="0092291E">
        <w:rPr>
          <w:lang w:val="en-US"/>
        </w:rPr>
        <w:t xml:space="preserve">. xx </w:t>
      </w:r>
      <w:proofErr w:type="spellStart"/>
      <w:r w:rsidRPr="0092291E">
        <w:rPr>
          <w:lang w:val="en-US"/>
        </w:rPr>
        <w:t>xx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xx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xx</w:t>
      </w:r>
      <w:proofErr w:type="spellEnd"/>
    </w:p>
    <w:p w:rsidR="00CD2860" w:rsidRPr="00675EA8" w:rsidRDefault="00CD2860" w:rsidP="00675EA8">
      <w:pPr>
        <w:pStyle w:val="Overskrift6"/>
      </w:pPr>
      <w:r w:rsidRPr="00675EA8">
        <w:t xml:space="preserve">senest </w:t>
      </w:r>
      <w:r w:rsidR="0031773B">
        <w:t>dato</w:t>
      </w:r>
    </w:p>
    <w:sectPr w:rsidR="00CD2860" w:rsidRPr="00675EA8" w:rsidSect="00CD2860">
      <w:headerReference w:type="even" r:id="rId7"/>
      <w:headerReference w:type="default" r:id="rId8"/>
      <w:headerReference w:type="first" r:id="rId9"/>
      <w:pgSz w:w="11906" w:h="16838" w:code="9"/>
      <w:pgMar w:top="7541" w:right="1191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1E" w:rsidRDefault="0092291E" w:rsidP="00BD6225">
      <w:pPr>
        <w:spacing w:after="0" w:line="240" w:lineRule="auto"/>
      </w:pPr>
      <w:r>
        <w:separator/>
      </w:r>
    </w:p>
  </w:endnote>
  <w:endnote w:type="continuationSeparator" w:id="0">
    <w:p w:rsidR="0092291E" w:rsidRDefault="0092291E" w:rsidP="00B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1E" w:rsidRDefault="0092291E" w:rsidP="00BD6225">
      <w:pPr>
        <w:spacing w:after="0" w:line="240" w:lineRule="auto"/>
      </w:pPr>
      <w:r>
        <w:separator/>
      </w:r>
    </w:p>
  </w:footnote>
  <w:footnote w:type="continuationSeparator" w:id="0">
    <w:p w:rsidR="0092291E" w:rsidRDefault="0092291E" w:rsidP="00B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AD2815">
    <w:pPr>
      <w:pStyle w:val="Sidehoved"/>
    </w:pPr>
    <w:r>
      <w:rPr>
        <w:noProof/>
        <w:lang w:eastAsia="da-DK"/>
      </w:rPr>
      <w:pict w14:anchorId="68CA5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AD2815">
    <w:pPr>
      <w:pStyle w:val="Sidehoved"/>
    </w:pPr>
    <w:r>
      <w:rPr>
        <w:noProof/>
        <w:lang w:eastAsia="da-DK"/>
      </w:rPr>
      <w:pict w14:anchorId="36B9D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9.2pt;margin-top:-376.85pt;width:595.3pt;height:841.9pt;z-index:-251658240;mso-position-horizontal-relative:margin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AD2815">
    <w:pPr>
      <w:pStyle w:val="Sidehoved"/>
    </w:pPr>
    <w:r>
      <w:rPr>
        <w:noProof/>
        <w:lang w:eastAsia="da-DK"/>
      </w:rPr>
      <w:pict w14:anchorId="12A2D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1E"/>
    <w:rsid w:val="00005152"/>
    <w:rsid w:val="00056756"/>
    <w:rsid w:val="000A695E"/>
    <w:rsid w:val="00160BCF"/>
    <w:rsid w:val="001A50AE"/>
    <w:rsid w:val="001B5BFA"/>
    <w:rsid w:val="00224F9D"/>
    <w:rsid w:val="0031773B"/>
    <w:rsid w:val="00355CAD"/>
    <w:rsid w:val="00441AAB"/>
    <w:rsid w:val="004E6C99"/>
    <w:rsid w:val="004F4C1D"/>
    <w:rsid w:val="00545C32"/>
    <w:rsid w:val="005809F1"/>
    <w:rsid w:val="005B0367"/>
    <w:rsid w:val="005B44B9"/>
    <w:rsid w:val="00675EA8"/>
    <w:rsid w:val="0075665D"/>
    <w:rsid w:val="007F2BDE"/>
    <w:rsid w:val="007F4BEF"/>
    <w:rsid w:val="00804AEF"/>
    <w:rsid w:val="00874280"/>
    <w:rsid w:val="0092291E"/>
    <w:rsid w:val="009F2F68"/>
    <w:rsid w:val="00A129D6"/>
    <w:rsid w:val="00AA7ED1"/>
    <w:rsid w:val="00AD2815"/>
    <w:rsid w:val="00BD6225"/>
    <w:rsid w:val="00CD2860"/>
    <w:rsid w:val="00CF51B0"/>
    <w:rsid w:val="00D61E6C"/>
    <w:rsid w:val="00D80D17"/>
    <w:rsid w:val="00D95302"/>
    <w:rsid w:val="00DA77B6"/>
    <w:rsid w:val="00FA58FA"/>
    <w:rsid w:val="00FC39D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266364"/>
  <w15:chartTrackingRefBased/>
  <w15:docId w15:val="{184B4596-4C25-43FC-964D-4B79305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AEF"/>
    <w:pPr>
      <w:widowControl w:val="0"/>
      <w:spacing w:after="120" w:line="254" w:lineRule="auto"/>
    </w:pPr>
    <w:rPr>
      <w:sz w:val="32"/>
    </w:rPr>
  </w:style>
  <w:style w:type="paragraph" w:styleId="Overskrift1">
    <w:name w:val="heading 1"/>
    <w:aliases w:val="Eventnavn"/>
    <w:basedOn w:val="Normal"/>
    <w:next w:val="Normal"/>
    <w:link w:val="Overskrift1Tegn"/>
    <w:uiPriority w:val="9"/>
    <w:qFormat/>
    <w:rsid w:val="00D95302"/>
    <w:pPr>
      <w:keepNext/>
      <w:keepLines/>
      <w:outlineLvl w:val="0"/>
    </w:pPr>
    <w:rPr>
      <w:rFonts w:asciiTheme="majorHAnsi" w:eastAsiaTheme="majorEastAsia" w:hAnsiTheme="majorHAnsi" w:cstheme="majorBidi"/>
      <w:b/>
      <w:color w:val="FFFFFF" w:themeColor="background1"/>
      <w:sz w:val="130"/>
      <w:szCs w:val="32"/>
    </w:rPr>
  </w:style>
  <w:style w:type="paragraph" w:styleId="Overskrift2">
    <w:name w:val="heading 2"/>
    <w:aliases w:val="Tid og sted"/>
    <w:basedOn w:val="Normal"/>
    <w:link w:val="Overskrift2Tegn"/>
    <w:uiPriority w:val="9"/>
    <w:unhideWhenUsed/>
    <w:qFormat/>
    <w:rsid w:val="00D61E6C"/>
    <w:pPr>
      <w:keepNext/>
      <w:keepLines/>
      <w:widowControl/>
      <w:spacing w:after="0" w:line="240" w:lineRule="atLeast"/>
      <w:contextualSpacing/>
      <w:outlineLvl w:val="1"/>
    </w:pPr>
    <w:rPr>
      <w:rFonts w:asciiTheme="majorHAnsi" w:eastAsiaTheme="majorEastAsia" w:hAnsiTheme="majorHAnsi" w:cstheme="majorBidi"/>
      <w:b/>
      <w:sz w:val="5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9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5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54E" w:themeColor="accent1" w:themeShade="BF"/>
    </w:rPr>
  </w:style>
  <w:style w:type="paragraph" w:styleId="Overskrift5">
    <w:name w:val="heading 5"/>
    <w:aliases w:val="Normal fed"/>
    <w:basedOn w:val="Normal"/>
    <w:next w:val="Normal"/>
    <w:link w:val="Overskrift5Tegn"/>
    <w:uiPriority w:val="9"/>
    <w:unhideWhenUsed/>
    <w:qFormat/>
    <w:rsid w:val="00675EA8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Overskrift6">
    <w:name w:val="heading 6"/>
    <w:aliases w:val="Tilmelding"/>
    <w:basedOn w:val="Normal"/>
    <w:link w:val="Overskrift6Tegn"/>
    <w:uiPriority w:val="9"/>
    <w:unhideWhenUsed/>
    <w:qFormat/>
    <w:rsid w:val="00675EA8"/>
    <w:pPr>
      <w:keepNext/>
      <w:keepLines/>
      <w:spacing w:after="0" w:line="260" w:lineRule="exact"/>
      <w:outlineLvl w:val="5"/>
    </w:pPr>
    <w:rPr>
      <w:rFonts w:eastAsiaTheme="majorEastAsia" w:cstheme="majorBidi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D95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3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D953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D953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D95302"/>
    <w:pPr>
      <w:widowControl w:val="0"/>
      <w:spacing w:after="0" w:line="240" w:lineRule="auto"/>
    </w:pPr>
    <w:rPr>
      <w:sz w:val="32"/>
    </w:rPr>
  </w:style>
  <w:style w:type="character" w:customStyle="1" w:styleId="Overskrift1Tegn">
    <w:name w:val="Overskrift 1 Tegn"/>
    <w:aliases w:val="Eventnavn Tegn"/>
    <w:basedOn w:val="Standardskrifttypeiafsnit"/>
    <w:link w:val="Overskrift1"/>
    <w:uiPriority w:val="9"/>
    <w:rsid w:val="00D95302"/>
    <w:rPr>
      <w:rFonts w:asciiTheme="majorHAnsi" w:eastAsiaTheme="majorEastAsia" w:hAnsiTheme="majorHAnsi" w:cstheme="majorBidi"/>
      <w:b/>
      <w:color w:val="FFFFFF" w:themeColor="background1"/>
      <w:sz w:val="130"/>
      <w:szCs w:val="32"/>
    </w:rPr>
  </w:style>
  <w:style w:type="character" w:customStyle="1" w:styleId="Overskrift2Tegn">
    <w:name w:val="Overskrift 2 Tegn"/>
    <w:aliases w:val="Tid og sted Tegn"/>
    <w:basedOn w:val="Standardskrifttypeiafsnit"/>
    <w:link w:val="Overskrift2"/>
    <w:uiPriority w:val="9"/>
    <w:rsid w:val="00D61E6C"/>
    <w:rPr>
      <w:rFonts w:asciiTheme="majorHAnsi" w:eastAsiaTheme="majorEastAsia" w:hAnsiTheme="majorHAnsi" w:cstheme="majorBidi"/>
      <w:b/>
      <w:sz w:val="5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5302"/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5302"/>
    <w:rPr>
      <w:rFonts w:asciiTheme="majorHAnsi" w:eastAsiaTheme="majorEastAsia" w:hAnsiTheme="majorHAnsi" w:cstheme="majorBidi"/>
      <w:i/>
      <w:iCs/>
      <w:color w:val="00754E" w:themeColor="accent1" w:themeShade="BF"/>
      <w:sz w:val="32"/>
    </w:rPr>
  </w:style>
  <w:style w:type="character" w:customStyle="1" w:styleId="Overskrift5Tegn">
    <w:name w:val="Overskrift 5 Tegn"/>
    <w:aliases w:val="Normal fed Tegn"/>
    <w:basedOn w:val="Standardskrifttypeiafsnit"/>
    <w:link w:val="Overskrift5"/>
    <w:uiPriority w:val="9"/>
    <w:rsid w:val="00675EA8"/>
    <w:rPr>
      <w:rFonts w:eastAsiaTheme="majorEastAsia" w:cstheme="majorBidi"/>
      <w:b/>
      <w:sz w:val="32"/>
    </w:rPr>
  </w:style>
  <w:style w:type="character" w:customStyle="1" w:styleId="Overskrift6Tegn">
    <w:name w:val="Overskrift 6 Tegn"/>
    <w:aliases w:val="Tilmelding Tegn"/>
    <w:basedOn w:val="Standardskrifttypeiafsnit"/>
    <w:link w:val="Overskrift6"/>
    <w:uiPriority w:val="9"/>
    <w:rsid w:val="00675EA8"/>
    <w:rPr>
      <w:rFonts w:eastAsiaTheme="majorEastAsia" w:cstheme="majorBidi"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95302"/>
    <w:rPr>
      <w:rFonts w:asciiTheme="majorHAnsi" w:eastAsiaTheme="majorEastAsia" w:hAnsiTheme="majorHAnsi" w:cstheme="majorBidi"/>
      <w:i/>
      <w:iCs/>
      <w:color w:val="004E34" w:themeColor="accent1" w:themeShade="7F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953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rsid w:val="00D953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530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D95302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D95302"/>
    <w:rPr>
      <w:i/>
      <w:iCs/>
    </w:rPr>
  </w:style>
  <w:style w:type="character" w:styleId="Kraftigfremhvning">
    <w:name w:val="Intense Emphasis"/>
    <w:basedOn w:val="Standardskrifttypeiafsnit"/>
    <w:uiPriority w:val="21"/>
    <w:rsid w:val="00D95302"/>
    <w:rPr>
      <w:i/>
      <w:iCs/>
      <w:color w:val="009D69" w:themeColor="accent1"/>
    </w:rPr>
  </w:style>
  <w:style w:type="character" w:styleId="Strk">
    <w:name w:val="Strong"/>
    <w:basedOn w:val="Standardskrifttypeiafsnit"/>
    <w:uiPriority w:val="22"/>
    <w:rsid w:val="00D95302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D953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5302"/>
    <w:rPr>
      <w:i/>
      <w:iCs/>
      <w:color w:val="404040" w:themeColor="text1" w:themeTint="BF"/>
      <w:sz w:val="32"/>
    </w:rPr>
  </w:style>
  <w:style w:type="paragraph" w:styleId="Strktcitat">
    <w:name w:val="Intense Quote"/>
    <w:basedOn w:val="Normal"/>
    <w:next w:val="Normal"/>
    <w:link w:val="StrktcitatTegn"/>
    <w:uiPriority w:val="30"/>
    <w:rsid w:val="00D95302"/>
    <w:pPr>
      <w:pBdr>
        <w:top w:val="single" w:sz="4" w:space="10" w:color="009D69" w:themeColor="accent1"/>
        <w:bottom w:val="single" w:sz="4" w:space="10" w:color="009D69" w:themeColor="accent1"/>
      </w:pBdr>
      <w:spacing w:before="360" w:after="360"/>
      <w:ind w:left="864" w:right="864"/>
      <w:jc w:val="center"/>
    </w:pPr>
    <w:rPr>
      <w:i/>
      <w:iCs/>
      <w:color w:val="009D6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5302"/>
    <w:rPr>
      <w:i/>
      <w:iCs/>
      <w:color w:val="009D69" w:themeColor="accent1"/>
      <w:sz w:val="32"/>
    </w:rPr>
  </w:style>
  <w:style w:type="character" w:styleId="Svaghenvisning">
    <w:name w:val="Subtle Reference"/>
    <w:basedOn w:val="Standardskrifttypeiafsnit"/>
    <w:uiPriority w:val="31"/>
    <w:rsid w:val="00D95302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D95302"/>
    <w:rPr>
      <w:b/>
      <w:bCs/>
      <w:smallCaps/>
      <w:color w:val="009D69" w:themeColor="accent1"/>
      <w:spacing w:val="5"/>
    </w:rPr>
  </w:style>
  <w:style w:type="character" w:styleId="Bogenstitel">
    <w:name w:val="Book Title"/>
    <w:basedOn w:val="Standardskrifttypeiafsnit"/>
    <w:uiPriority w:val="33"/>
    <w:rsid w:val="00D95302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rsid w:val="00D953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rsid w:val="00D95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95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225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22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a\Downloads\eventplakatblanka4%20(2).dotx" TargetMode="External"/></Relationships>
</file>

<file path=word/theme/theme1.xml><?xml version="1.0" encoding="utf-8"?>
<a:theme xmlns:a="http://schemas.openxmlformats.org/drawingml/2006/main" name="Office-tema">
  <a:themeElements>
    <a:clrScheme name="4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D69"/>
      </a:accent1>
      <a:accent2>
        <a:srgbClr val="B02A3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4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512C-C1A0-42CB-AD85-DF95EA3F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eventplakatblanka4 (2)</Template>
  <TotalTime>120</TotalTime>
  <Pages>1</Pages>
  <Words>51</Words>
  <Characters>278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Homann Carøe</dc:creator>
  <cp:keywords/>
  <dc:description/>
  <cp:lastModifiedBy>Mikkel Homann Carøe</cp:lastModifiedBy>
  <cp:revision>1</cp:revision>
  <dcterms:created xsi:type="dcterms:W3CDTF">2019-03-13T08:01:00Z</dcterms:created>
  <dcterms:modified xsi:type="dcterms:W3CDTF">2019-03-13T13:17:00Z</dcterms:modified>
</cp:coreProperties>
</file>