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22" w:rsidRDefault="00722422" w:rsidP="00A5368C">
      <w:pPr>
        <w:pStyle w:val="Overskrift2"/>
        <w:rPr>
          <w:noProof/>
          <w:lang w:eastAsia="da-DK"/>
        </w:rPr>
      </w:pPr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297F8" wp14:editId="58FEEE84">
                <wp:simplePos x="0" y="0"/>
                <wp:positionH relativeFrom="page">
                  <wp:posOffset>288290</wp:posOffset>
                </wp:positionH>
                <wp:positionV relativeFrom="page">
                  <wp:posOffset>288290</wp:posOffset>
                </wp:positionV>
                <wp:extent cx="4752000" cy="27000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000" cy="270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F2C36" id="Rektangel 4" o:spid="_x0000_s1026" style="position:absolute;margin-left:22.7pt;margin-top:22.7pt;width:374.15pt;height:21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" fillcolor="black [3213]" stroked="f" strokeweight="1pt">
                <w10:wrap anchorx="page" anchory="page"/>
              </v:rect>
            </w:pict>
          </mc:Fallback>
        </mc:AlternateContent>
      </w:r>
    </w:p>
    <w:p w:rsidR="001E7917" w:rsidRDefault="00A74D2D" w:rsidP="00644CE4">
      <w:pPr>
        <w:pStyle w:val="Kontaktinfo"/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25100" wp14:editId="2A843A2E">
                <wp:simplePos x="0" y="0"/>
                <wp:positionH relativeFrom="page">
                  <wp:posOffset>542925</wp:posOffset>
                </wp:positionH>
                <wp:positionV relativeFrom="page">
                  <wp:posOffset>5781951</wp:posOffset>
                </wp:positionV>
                <wp:extent cx="2314796" cy="417996"/>
                <wp:effectExtent l="0" t="0" r="22225" b="1397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796" cy="417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2D" w:rsidRDefault="00A74D2D" w:rsidP="00A74D2D">
                            <w:pPr>
                              <w:pStyle w:val="Overskrift2"/>
                            </w:pPr>
                            <w:r>
                              <w:t>Klub 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25100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42.75pt;margin-top:455.25pt;width:182.25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" filled="f" stroked="f">
                <v:textbox inset="0,0,0,0">
                  <w:txbxContent>
                    <w:p w:rsidR="00A74D2D" w:rsidRDefault="00A74D2D" w:rsidP="00A74D2D">
                      <w:pPr>
                        <w:pStyle w:val="Overskrift2"/>
                      </w:pPr>
                      <w:r>
                        <w:t>Klub navn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86CDA" wp14:editId="0AF3605A">
                <wp:simplePos x="0" y="0"/>
                <wp:positionH relativeFrom="page">
                  <wp:posOffset>540385</wp:posOffset>
                </wp:positionH>
                <wp:positionV relativeFrom="page">
                  <wp:posOffset>4262479</wp:posOffset>
                </wp:positionV>
                <wp:extent cx="1334880" cy="418320"/>
                <wp:effectExtent l="0" t="0" r="11430" b="1397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880" cy="41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2D" w:rsidRDefault="00A74D2D" w:rsidP="00A74D2D">
                            <w:pPr>
                              <w:pStyle w:val="Overskrift1"/>
                            </w:pPr>
                            <w:r>
                              <w:t>Blad 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6CDA" id="Tekstfelt 1" o:spid="_x0000_s1027" type="#_x0000_t202" style="position:absolute;margin-left:42.55pt;margin-top:335.65pt;width:105.1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" filled="f" stroked="f">
                <v:textbox inset="0,0,0,0">
                  <w:txbxContent>
                    <w:p w:rsidR="00A74D2D" w:rsidRDefault="00A74D2D" w:rsidP="00A74D2D">
                      <w:pPr>
                        <w:pStyle w:val="Overskrift1"/>
                      </w:pPr>
                      <w:r>
                        <w:t>Blad nummer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2422">
        <w:rPr>
          <w:noProof/>
          <w:lang w:eastAsia="da-DK"/>
        </w:rPr>
        <w:br w:type="page"/>
      </w:r>
    </w:p>
    <w:p w:rsidR="001E7917" w:rsidRDefault="001E7917" w:rsidP="00644CE4">
      <w:pPr>
        <w:pStyle w:val="Kontaktinfo"/>
        <w:rPr>
          <w:noProof/>
          <w:lang w:eastAsia="da-DK"/>
        </w:rPr>
      </w:pPr>
    </w:p>
    <w:p w:rsidR="001E7917" w:rsidRDefault="001E7917" w:rsidP="00644CE4">
      <w:pPr>
        <w:pStyle w:val="Kontaktinfo"/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AC962" wp14:editId="52235AF9">
                <wp:simplePos x="0" y="0"/>
                <wp:positionH relativeFrom="page">
                  <wp:posOffset>542925</wp:posOffset>
                </wp:positionH>
                <wp:positionV relativeFrom="page">
                  <wp:posOffset>3220085</wp:posOffset>
                </wp:positionV>
                <wp:extent cx="4251960" cy="612000"/>
                <wp:effectExtent l="0" t="0" r="15240" b="2349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917" w:rsidRDefault="001E7917" w:rsidP="001E7917">
                            <w:pPr>
                              <w:pStyle w:val="Overskrift6"/>
                            </w:pPr>
                            <w:r>
                              <w:t>Overskrift til hovedhistorien</w:t>
                            </w:r>
                          </w:p>
                          <w:p w:rsidR="001E7917" w:rsidRDefault="001E7917" w:rsidP="001E7917">
                            <w:pPr>
                              <w:pStyle w:val="Overskrift6"/>
                            </w:pPr>
                            <w:r>
                              <w:t>i dette nummer af klubbladet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C962" id="Tekstfelt 6" o:spid="_x0000_s1028" type="#_x0000_t202" style="position:absolute;margin-left:42.75pt;margin-top:253.55pt;width:334.8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" filled="f" stroked="f">
                <v:textbox inset="0,0,0,0">
                  <w:txbxContent>
                    <w:p w:rsidR="001E7917" w:rsidRDefault="001E7917" w:rsidP="001E7917">
                      <w:pPr>
                        <w:pStyle w:val="Overskrift6"/>
                      </w:pPr>
                      <w:r>
                        <w:t>Overskrift til hovedhistorien</w:t>
                      </w:r>
                    </w:p>
                    <w:p w:rsidR="001E7917" w:rsidRDefault="001E7917" w:rsidP="001E7917">
                      <w:pPr>
                        <w:pStyle w:val="Overskrift6"/>
                      </w:pPr>
                      <w:r>
                        <w:t>i dette nummer af klubbladet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E7917" w:rsidRDefault="001E7917" w:rsidP="00644CE4">
      <w:pPr>
        <w:pStyle w:val="Kontaktinfo"/>
        <w:rPr>
          <w:noProof/>
          <w:lang w:eastAsia="da-DK"/>
        </w:rPr>
      </w:pPr>
    </w:p>
    <w:p w:rsidR="001E7917" w:rsidRDefault="001E7917" w:rsidP="00644CE4">
      <w:pPr>
        <w:pStyle w:val="Kontaktinfo"/>
        <w:rPr>
          <w:noProof/>
          <w:lang w:eastAsia="da-DK"/>
        </w:rPr>
      </w:pPr>
    </w:p>
    <w:p w:rsidR="001E7917" w:rsidRDefault="001E7917" w:rsidP="00644CE4">
      <w:pPr>
        <w:pStyle w:val="Kontaktinfo"/>
        <w:rPr>
          <w:noProof/>
          <w:lang w:eastAsia="da-DK"/>
        </w:rPr>
      </w:pPr>
    </w:p>
    <w:p w:rsidR="001E7917" w:rsidRDefault="001E7917" w:rsidP="00644CE4">
      <w:pPr>
        <w:pStyle w:val="Kontaktinfo"/>
        <w:rPr>
          <w:noProof/>
          <w:lang w:eastAsia="da-DK"/>
        </w:rPr>
      </w:pPr>
    </w:p>
    <w:p w:rsidR="001E7917" w:rsidRDefault="001E7917" w:rsidP="00644CE4">
      <w:pPr>
        <w:pStyle w:val="Kontaktinfo"/>
        <w:rPr>
          <w:noProof/>
          <w:lang w:eastAsia="da-DK"/>
        </w:rPr>
      </w:pPr>
    </w:p>
    <w:p w:rsidR="001E7917" w:rsidRDefault="00224F80" w:rsidP="001E7917">
      <w:pPr>
        <w:pStyle w:val="Overskrift5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577DA" wp14:editId="01D5C38C">
                <wp:simplePos x="0" y="0"/>
                <wp:positionH relativeFrom="page">
                  <wp:posOffset>291548</wp:posOffset>
                </wp:positionH>
                <wp:positionV relativeFrom="page">
                  <wp:posOffset>291548</wp:posOffset>
                </wp:positionV>
                <wp:extent cx="4751640" cy="2699280"/>
                <wp:effectExtent l="0" t="0" r="0" b="0"/>
                <wp:wrapSquare wrapText="bothSides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640" cy="2699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403D3" id="Rektangel 5" o:spid="_x0000_s1026" style="position:absolute;margin-left:22.95pt;margin-top:22.95pt;width:374.15pt;height:2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" fillcolor="black [3213]" stroked="f" strokeweight="1pt">
                <w10:wrap type="square" anchorx="page" anchory="page"/>
              </v:rect>
            </w:pict>
          </mc:Fallback>
        </mc:AlternateContent>
      </w:r>
      <w:r w:rsidR="001E7917">
        <w:t>NORMAL FED TIL MELLEMRUBRIK</w:t>
      </w:r>
    </w:p>
    <w:p w:rsidR="00722422" w:rsidRPr="001E7917" w:rsidRDefault="001E7917" w:rsidP="001E7917">
      <w:r>
        <w:t>Normal til brødtekst</w:t>
      </w:r>
      <w:r w:rsidR="00722422">
        <w:rPr>
          <w:noProof/>
          <w:lang w:eastAsia="da-DK"/>
        </w:rPr>
        <w:br w:type="page"/>
      </w:r>
    </w:p>
    <w:p w:rsidR="001E7917" w:rsidRDefault="00CE22F8" w:rsidP="001E7917">
      <w:pPr>
        <w:pStyle w:val="Overskrift5"/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605928" wp14:editId="40511736">
                <wp:simplePos x="0" y="0"/>
                <wp:positionH relativeFrom="page">
                  <wp:posOffset>2772410</wp:posOffset>
                </wp:positionH>
                <wp:positionV relativeFrom="page">
                  <wp:posOffset>4320540</wp:posOffset>
                </wp:positionV>
                <wp:extent cx="2267640" cy="2951640"/>
                <wp:effectExtent l="0" t="0" r="0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640" cy="2951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901E1" id="Rektangel 10" o:spid="_x0000_s1026" style="position:absolute;margin-left:218.3pt;margin-top:340.2pt;width:178.55pt;height:23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" fillcolor="black [3213]" stroked="f" strokeweight="1pt">
                <w10:wrap anchorx="page" anchory="page"/>
              </v:rect>
            </w:pict>
          </mc:Fallback>
        </mc:AlternateContent>
      </w:r>
      <w:r w:rsidR="001E791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C8C94F" wp14:editId="45040C3C">
                <wp:simplePos x="0" y="0"/>
                <wp:positionH relativeFrom="page">
                  <wp:posOffset>2772410</wp:posOffset>
                </wp:positionH>
                <wp:positionV relativeFrom="page">
                  <wp:posOffset>288290</wp:posOffset>
                </wp:positionV>
                <wp:extent cx="2267640" cy="1654920"/>
                <wp:effectExtent l="0" t="0" r="0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640" cy="1654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6452C" id="Rektangel 8" o:spid="_x0000_s1026" style="position:absolute;margin-left:218.3pt;margin-top:22.7pt;width:178.55pt;height:130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" fillcolor="black [3213]" stroked="f" strokeweight="1pt">
                <w10:wrap anchorx="page" anchory="page"/>
              </v:rect>
            </w:pict>
          </mc:Fallback>
        </mc:AlternateContent>
      </w:r>
      <w:r w:rsidR="001E7917">
        <w:t>NORMAL FED TIL MELLEMRUBRIK</w:t>
      </w:r>
    </w:p>
    <w:p w:rsidR="00CD2860" w:rsidRDefault="001E7917" w:rsidP="001E7917">
      <w:r>
        <w:t>Normal til</w:t>
      </w:r>
      <w:r w:rsidR="00CE22F8">
        <w:t xml:space="preserve"> brødtekst</w:t>
      </w:r>
    </w:p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CE22F8" w:rsidP="001E791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561C1D" wp14:editId="1CFF2657">
                <wp:simplePos x="0" y="0"/>
                <wp:positionH relativeFrom="page">
                  <wp:posOffset>288290</wp:posOffset>
                </wp:positionH>
                <wp:positionV relativeFrom="page">
                  <wp:posOffset>2276834</wp:posOffset>
                </wp:positionV>
                <wp:extent cx="2267585" cy="1654810"/>
                <wp:effectExtent l="0" t="0" r="0" b="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16548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ED98" id="Rektangel 9" o:spid="_x0000_s1026" style="position:absolute;margin-left:22.7pt;margin-top:179.3pt;width:178.55pt;height:130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" fillcolor="black [3213]" stroked="f" strokeweight="1pt">
                <w10:wrap anchorx="page" anchory="page"/>
              </v:rect>
            </w:pict>
          </mc:Fallback>
        </mc:AlternateContent>
      </w:r>
    </w:p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CE22F8" w:rsidRDefault="00CE22F8" w:rsidP="00CE22F8">
      <w:pPr>
        <w:pStyle w:val="Overskrift5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BB3904" wp14:editId="61871123">
                <wp:simplePos x="0" y="0"/>
                <wp:positionH relativeFrom="page">
                  <wp:posOffset>2772410</wp:posOffset>
                </wp:positionH>
                <wp:positionV relativeFrom="page">
                  <wp:posOffset>4320540</wp:posOffset>
                </wp:positionV>
                <wp:extent cx="2267640" cy="2951640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640" cy="2951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B44A6" id="Rektangel 11" o:spid="_x0000_s1026" style="position:absolute;margin-left:218.3pt;margin-top:340.2pt;width:178.55pt;height:232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" fillcolor="black [3213]" strok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A95EE2" wp14:editId="1DA9BE8C">
                <wp:simplePos x="0" y="0"/>
                <wp:positionH relativeFrom="page">
                  <wp:posOffset>2772410</wp:posOffset>
                </wp:positionH>
                <wp:positionV relativeFrom="page">
                  <wp:posOffset>288290</wp:posOffset>
                </wp:positionV>
                <wp:extent cx="2267640" cy="1654920"/>
                <wp:effectExtent l="0" t="0" r="0" b="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640" cy="1654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8676" id="Rektangel 12" o:spid="_x0000_s1026" style="position:absolute;margin-left:218.3pt;margin-top:22.7pt;width:178.55pt;height:130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" fillcolor="black [3213]" stroked="f" strokeweight="1pt">
                <w10:wrap anchorx="page" anchory="page"/>
              </v:rect>
            </w:pict>
          </mc:Fallback>
        </mc:AlternateContent>
      </w:r>
      <w:r>
        <w:t>NORMAL FED TIL MELLEMRUBRIK</w:t>
      </w:r>
    </w:p>
    <w:p w:rsidR="00CE22F8" w:rsidRDefault="00CE22F8" w:rsidP="00CE22F8">
      <w:r>
        <w:t>Normal til brødtekst</w:t>
      </w:r>
    </w:p>
    <w:p w:rsidR="001E7917" w:rsidRDefault="001E7917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CE22F8">
      <w:pPr>
        <w:pStyle w:val="Overskrift5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B1B4B4" wp14:editId="7C0BC0A4">
                <wp:simplePos x="0" y="0"/>
                <wp:positionH relativeFrom="page">
                  <wp:posOffset>2772410</wp:posOffset>
                </wp:positionH>
                <wp:positionV relativeFrom="page">
                  <wp:posOffset>288290</wp:posOffset>
                </wp:positionV>
                <wp:extent cx="2267640" cy="1654920"/>
                <wp:effectExtent l="0" t="0" r="0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640" cy="1654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4789C" id="Rektangel 14" o:spid="_x0000_s1026" style="position:absolute;margin-left:218.3pt;margin-top:22.7pt;width:178.55pt;height:130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" fillcolor="black [3213]" stroked="f" strokeweight="1pt">
                <w10:wrap anchorx="page" anchory="page"/>
              </v:rect>
            </w:pict>
          </mc:Fallback>
        </mc:AlternateContent>
      </w:r>
      <w:r>
        <w:t>NORMAL FED TIL MELLEMRUBRIK</w:t>
      </w:r>
    </w:p>
    <w:p w:rsidR="00CE22F8" w:rsidRDefault="00CE22F8" w:rsidP="00CE22F8">
      <w:r>
        <w:t>Normal til brødtekst</w:t>
      </w:r>
    </w:p>
    <w:p w:rsidR="00CE22F8" w:rsidRDefault="00CE22F8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CE22F8" w:rsidP="001E791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E702EC7" wp14:editId="4F1C4EBD">
                <wp:simplePos x="0" y="0"/>
                <wp:positionH relativeFrom="page">
                  <wp:posOffset>2769704</wp:posOffset>
                </wp:positionH>
                <wp:positionV relativeFrom="page">
                  <wp:posOffset>4162425</wp:posOffset>
                </wp:positionV>
                <wp:extent cx="2267585" cy="3109264"/>
                <wp:effectExtent l="0" t="0" r="0" b="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10926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0FAA7" id="Rektangel 13" o:spid="_x0000_s1026" style="position:absolute;margin-left:218.1pt;margin-top:327.75pt;width:178.55pt;height:244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" fillcolor="black [3213]" stroked="f" strokeweight="1pt">
                <w10:wrap anchorx="page" anchory="page"/>
              </v:rect>
            </w:pict>
          </mc:Fallback>
        </mc:AlternateContent>
      </w:r>
    </w:p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CE22F8" w:rsidRDefault="00CE22F8" w:rsidP="00CE22F8">
      <w:pPr>
        <w:pStyle w:val="Overskrift5"/>
      </w:pPr>
      <w:r>
        <w:t>NORMAL FED TIL MELLEMRUBRIK</w:t>
      </w:r>
    </w:p>
    <w:p w:rsidR="00CE22F8" w:rsidRPr="00675EA8" w:rsidRDefault="00CE22F8" w:rsidP="00CE22F8">
      <w:r>
        <w:t>Normal til brødtekst</w:t>
      </w:r>
    </w:p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CF6037" w:rsidP="001E7917">
      <w:r w:rsidRPr="00CF6037">
        <w:rPr>
          <w:noProof/>
          <w:lang w:eastAsia="da-DK"/>
        </w:rPr>
        <w:drawing>
          <wp:anchor distT="0" distB="0" distL="114300" distR="114300" simplePos="0" relativeHeight="251686912" behindDoc="1" locked="0" layoutInCell="1" allowOverlap="1" wp14:anchorId="6A2AE6EE" wp14:editId="7ECFA545">
            <wp:simplePos x="0" y="0"/>
            <wp:positionH relativeFrom="page">
              <wp:posOffset>288290</wp:posOffset>
            </wp:positionH>
            <wp:positionV relativeFrom="page">
              <wp:posOffset>3512820</wp:posOffset>
            </wp:positionV>
            <wp:extent cx="4750920" cy="3760560"/>
            <wp:effectExtent l="0" t="0" r="0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920" cy="376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917" w:rsidRDefault="001E7917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CE22F8" w:rsidRDefault="00CE22F8" w:rsidP="001E7917"/>
    <w:p w:rsidR="001E7917" w:rsidRDefault="00F04D65" w:rsidP="001E791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1B16F" wp14:editId="326DB2B8">
                <wp:simplePos x="0" y="0"/>
                <wp:positionH relativeFrom="page">
                  <wp:posOffset>540385</wp:posOffset>
                </wp:positionH>
                <wp:positionV relativeFrom="page">
                  <wp:posOffset>5343525</wp:posOffset>
                </wp:positionV>
                <wp:extent cx="2921000" cy="1657985"/>
                <wp:effectExtent l="0" t="0" r="0" b="18415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D65" w:rsidRPr="00F04D65" w:rsidRDefault="00F04D65" w:rsidP="00F04D65">
                            <w:pPr>
                              <w:pStyle w:val="Overskrift2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Klubnavn</w:t>
                            </w:r>
                          </w:p>
                          <w:p w:rsidR="00F04D65" w:rsidRDefault="00F04D65" w:rsidP="00F04D65">
                            <w:r>
                              <w:t>Adresse</w:t>
                            </w:r>
                          </w:p>
                          <w:p w:rsidR="00F04D65" w:rsidRDefault="00F04D65" w:rsidP="00F04D65"/>
                          <w:p w:rsidR="00F04D65" w:rsidRPr="00F04D65" w:rsidRDefault="00F04D65" w:rsidP="00F04D65">
                            <w:pPr>
                              <w:rPr>
                                <w:b/>
                              </w:rPr>
                            </w:pPr>
                            <w:r w:rsidRPr="00F04D65">
                              <w:rPr>
                                <w:b/>
                              </w:rPr>
                              <w:t>Formand</w:t>
                            </w:r>
                          </w:p>
                          <w:p w:rsidR="00F04D65" w:rsidRDefault="00F04D65" w:rsidP="00F04D65">
                            <w:r>
                              <w:t>Navn</w:t>
                            </w:r>
                          </w:p>
                          <w:p w:rsidR="00F04D65" w:rsidRDefault="00F04D65" w:rsidP="00F04D65">
                            <w:r>
                              <w:t xml:space="preserve">Telefon </w:t>
                            </w:r>
                            <w:r w:rsidR="00BD5E57">
                              <w:t>xx xx xx xx</w:t>
                            </w:r>
                          </w:p>
                          <w:p w:rsidR="00F04D65" w:rsidRDefault="00BD5E57" w:rsidP="00F04D65">
                            <w: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B16F" id="Tekstfelt 18" o:spid="_x0000_s1029" type="#_x0000_t202" style="position:absolute;margin-left:42.55pt;margin-top:420.75pt;width:230pt;height:1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" filled="f" stroked="f">
                <v:textbox inset="0,0,0,0">
                  <w:txbxContent>
                    <w:p w:rsidR="00F04D65" w:rsidRPr="00F04D65" w:rsidRDefault="00F04D65" w:rsidP="00F04D65">
                      <w:pPr>
                        <w:pStyle w:val="Overskrift2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Klubnavn</w:t>
                      </w:r>
                    </w:p>
                    <w:p w:rsidR="00F04D65" w:rsidRDefault="00F04D65" w:rsidP="00F04D65">
                      <w:r>
                        <w:t>Adresse</w:t>
                      </w:r>
                    </w:p>
                    <w:p w:rsidR="00F04D65" w:rsidRDefault="00F04D65" w:rsidP="00F04D65"/>
                    <w:p w:rsidR="00F04D65" w:rsidRPr="00F04D65" w:rsidRDefault="00F04D65" w:rsidP="00F04D65">
                      <w:pPr>
                        <w:rPr>
                          <w:b/>
                        </w:rPr>
                      </w:pPr>
                      <w:r w:rsidRPr="00F04D65">
                        <w:rPr>
                          <w:b/>
                        </w:rPr>
                        <w:t>Formand</w:t>
                      </w:r>
                    </w:p>
                    <w:p w:rsidR="00F04D65" w:rsidRDefault="00F04D65" w:rsidP="00F04D65">
                      <w:r>
                        <w:t>Navn</w:t>
                      </w:r>
                    </w:p>
                    <w:p w:rsidR="00F04D65" w:rsidRDefault="00F04D65" w:rsidP="00F04D65">
                      <w:r>
                        <w:t xml:space="preserve">Telefon </w:t>
                      </w:r>
                      <w:r w:rsidR="00BD5E57">
                        <w:t>xx xx xx xx</w:t>
                      </w:r>
                    </w:p>
                    <w:p w:rsidR="00F04D65" w:rsidRDefault="00BD5E57" w:rsidP="00F04D65">
                      <w:r>
                        <w:t>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1E7917" w:rsidP="001E7917"/>
    <w:p w:rsidR="001E7917" w:rsidRDefault="00CE22F8" w:rsidP="00CE22F8">
      <w:pPr>
        <w:pStyle w:val="Overskrift5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6A1D86" wp14:editId="4A774D58">
                <wp:simplePos x="0" y="0"/>
                <wp:positionH relativeFrom="page">
                  <wp:posOffset>288290</wp:posOffset>
                </wp:positionH>
                <wp:positionV relativeFrom="page">
                  <wp:posOffset>288290</wp:posOffset>
                </wp:positionV>
                <wp:extent cx="2267640" cy="1655280"/>
                <wp:effectExtent l="0" t="0" r="0" b="0"/>
                <wp:wrapNone/>
                <wp:docPr id="16" name="Rektange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640" cy="1655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EE2B3" id="Rektangel 16" o:spid="_x0000_s1026" style="position:absolute;margin-left:22.7pt;margin-top:22.7pt;width:178.55pt;height:130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" fillcolor="black [3213]" strok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3913C5D" wp14:editId="0AC91105">
                <wp:simplePos x="0" y="0"/>
                <wp:positionH relativeFrom="page">
                  <wp:posOffset>2772410</wp:posOffset>
                </wp:positionH>
                <wp:positionV relativeFrom="page">
                  <wp:posOffset>288290</wp:posOffset>
                </wp:positionV>
                <wp:extent cx="2268000" cy="1656000"/>
                <wp:effectExtent l="0" t="0" r="0" b="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000" cy="165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5645E" id="Rektangel 15" o:spid="_x0000_s1026" style="position:absolute;margin-left:218.3pt;margin-top:22.7pt;width:178.6pt;height:130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" fillcolor="black [3213]" stroked="f" strokeweight="1pt">
                <w10:wrap anchorx="page" anchory="page"/>
              </v:rect>
            </w:pict>
          </mc:Fallback>
        </mc:AlternateContent>
      </w:r>
      <w:r>
        <w:t>NOR</w:t>
      </w:r>
      <w:r w:rsidR="001E7917">
        <w:t>MAL FED TIL MELLEMRUBRIK</w:t>
      </w:r>
    </w:p>
    <w:p w:rsidR="001E7917" w:rsidRPr="00675EA8" w:rsidRDefault="001E7917" w:rsidP="001E7917">
      <w:r>
        <w:t>Normal til</w:t>
      </w:r>
      <w:r w:rsidR="00CE22F8">
        <w:t xml:space="preserve"> brødtekst</w:t>
      </w:r>
    </w:p>
    <w:sectPr w:rsidR="001E7917" w:rsidRPr="00675EA8" w:rsidSect="00247732">
      <w:headerReference w:type="first" r:id="rId9"/>
      <w:pgSz w:w="8391" w:h="11906" w:code="11"/>
      <w:pgMar w:top="851" w:right="851" w:bottom="851" w:left="851" w:header="709" w:footer="709" w:gutter="0"/>
      <w:cols w:num="2" w:space="340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76" w:rsidRDefault="00BB4076" w:rsidP="00BD6225">
      <w:pPr>
        <w:spacing w:line="240" w:lineRule="auto"/>
      </w:pPr>
      <w:r>
        <w:separator/>
      </w:r>
    </w:p>
  </w:endnote>
  <w:endnote w:type="continuationSeparator" w:id="0">
    <w:p w:rsidR="00BB4076" w:rsidRDefault="00BB4076" w:rsidP="00BD6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76" w:rsidRDefault="00BB4076" w:rsidP="00BD6225">
      <w:pPr>
        <w:spacing w:line="240" w:lineRule="auto"/>
      </w:pPr>
      <w:r>
        <w:separator/>
      </w:r>
    </w:p>
  </w:footnote>
  <w:footnote w:type="continuationSeparator" w:id="0">
    <w:p w:rsidR="00BB4076" w:rsidRDefault="00BB4076" w:rsidP="00BD62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25" w:rsidRDefault="00BB4076">
    <w:pPr>
      <w:pStyle w:val="Sidehoved"/>
    </w:pPr>
    <w:r>
      <w:rPr>
        <w:noProof/>
        <w:lang w:eastAsia="da-DK"/>
      </w:rPr>
      <w:pict w14:anchorId="2E9E0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42.5pt;margin-top:-48.9pt;width:419.55pt;height:595.3pt;z-index:-251658752;mso-position-horizontal-relative:margin;mso-position-vertical-relative:margin" o:allowincell="f">
          <v:imagedata r:id="rId1" o:title="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9AF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ttachedTemplate r:id="rId1"/>
  <w:defaultTabStop w:val="1304"/>
  <w:hyphenationZone w:val="425"/>
  <w:evenAndOddHeaders/>
  <w:drawingGridHorizontalSpacing w:val="100"/>
  <w:drawingGridVerticalSpacing w:val="653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76"/>
    <w:rsid w:val="00005152"/>
    <w:rsid w:val="000360D6"/>
    <w:rsid w:val="00056756"/>
    <w:rsid w:val="00081D47"/>
    <w:rsid w:val="000A695E"/>
    <w:rsid w:val="000C4794"/>
    <w:rsid w:val="001466A7"/>
    <w:rsid w:val="00160BCF"/>
    <w:rsid w:val="001A50AE"/>
    <w:rsid w:val="001B5BFA"/>
    <w:rsid w:val="001E7917"/>
    <w:rsid w:val="00224F80"/>
    <w:rsid w:val="00224F9D"/>
    <w:rsid w:val="00247732"/>
    <w:rsid w:val="0031773B"/>
    <w:rsid w:val="003342B2"/>
    <w:rsid w:val="00355CAD"/>
    <w:rsid w:val="00441AAB"/>
    <w:rsid w:val="004E6C99"/>
    <w:rsid w:val="004F4C1D"/>
    <w:rsid w:val="00545C32"/>
    <w:rsid w:val="005809F1"/>
    <w:rsid w:val="00592AC5"/>
    <w:rsid w:val="005A3AF7"/>
    <w:rsid w:val="005B0367"/>
    <w:rsid w:val="005B44B9"/>
    <w:rsid w:val="00610012"/>
    <w:rsid w:val="00644CE4"/>
    <w:rsid w:val="00675EA8"/>
    <w:rsid w:val="00722422"/>
    <w:rsid w:val="0075665D"/>
    <w:rsid w:val="007A51A6"/>
    <w:rsid w:val="007F2BDE"/>
    <w:rsid w:val="007F4BEF"/>
    <w:rsid w:val="00804AEF"/>
    <w:rsid w:val="008250A3"/>
    <w:rsid w:val="00874280"/>
    <w:rsid w:val="009F2F68"/>
    <w:rsid w:val="00A129D6"/>
    <w:rsid w:val="00A5368C"/>
    <w:rsid w:val="00A74D2D"/>
    <w:rsid w:val="00AA7ED1"/>
    <w:rsid w:val="00BB4076"/>
    <w:rsid w:val="00BD5E57"/>
    <w:rsid w:val="00BD6225"/>
    <w:rsid w:val="00C61381"/>
    <w:rsid w:val="00CD2860"/>
    <w:rsid w:val="00CE22F8"/>
    <w:rsid w:val="00CF51B0"/>
    <w:rsid w:val="00CF6037"/>
    <w:rsid w:val="00D61E6C"/>
    <w:rsid w:val="00D80D17"/>
    <w:rsid w:val="00D95302"/>
    <w:rsid w:val="00DA77B6"/>
    <w:rsid w:val="00F04D65"/>
    <w:rsid w:val="00FA58FA"/>
    <w:rsid w:val="00FC39D4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F266364"/>
  <w15:chartTrackingRefBased/>
  <w15:docId w15:val="{BE513B0E-D410-48E4-ADD9-7C66FA7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4CE4"/>
    <w:pPr>
      <w:widowControl w:val="0"/>
      <w:spacing w:after="0" w:line="240" w:lineRule="atLeast"/>
    </w:pPr>
    <w:rPr>
      <w:sz w:val="20"/>
    </w:rPr>
  </w:style>
  <w:style w:type="paragraph" w:styleId="Overskrift1">
    <w:name w:val="heading 1"/>
    <w:aliases w:val="Blad nummer"/>
    <w:basedOn w:val="Normal"/>
    <w:next w:val="Normal"/>
    <w:link w:val="Overskrift1Tegn"/>
    <w:uiPriority w:val="9"/>
    <w:qFormat/>
    <w:rsid w:val="00A74D2D"/>
    <w:pPr>
      <w:keepNext/>
      <w:keepLines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aliases w:val="Klub navn"/>
    <w:basedOn w:val="Normal"/>
    <w:link w:val="Overskrift2Tegn"/>
    <w:uiPriority w:val="9"/>
    <w:unhideWhenUsed/>
    <w:qFormat/>
    <w:rsid w:val="00A74D2D"/>
    <w:pPr>
      <w:keepNext/>
      <w:keepLines/>
      <w:widowControl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D95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E3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D953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54E" w:themeColor="accent1" w:themeShade="BF"/>
    </w:rPr>
  </w:style>
  <w:style w:type="paragraph" w:styleId="Overskrift5">
    <w:name w:val="heading 5"/>
    <w:aliases w:val="Normal fed"/>
    <w:basedOn w:val="Normal"/>
    <w:next w:val="Normal"/>
    <w:link w:val="Overskrift5Tegn"/>
    <w:uiPriority w:val="9"/>
    <w:unhideWhenUsed/>
    <w:qFormat/>
    <w:rsid w:val="00644CE4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aliases w:val="Overskrift Hovedhistorie"/>
    <w:basedOn w:val="Normal"/>
    <w:link w:val="Overskrift6Tegn"/>
    <w:uiPriority w:val="9"/>
    <w:unhideWhenUsed/>
    <w:qFormat/>
    <w:rsid w:val="00644CE4"/>
    <w:pPr>
      <w:keepNext/>
      <w:keepLines/>
      <w:outlineLvl w:val="5"/>
    </w:pPr>
    <w:rPr>
      <w:rFonts w:eastAsiaTheme="majorEastAsia" w:cstheme="majorBidi"/>
      <w:b/>
      <w:sz w:val="40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D953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E3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D953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D953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D95302"/>
    <w:pPr>
      <w:widowControl w:val="0"/>
      <w:spacing w:after="0" w:line="240" w:lineRule="auto"/>
    </w:pPr>
    <w:rPr>
      <w:sz w:val="32"/>
    </w:rPr>
  </w:style>
  <w:style w:type="character" w:customStyle="1" w:styleId="Overskrift1Tegn">
    <w:name w:val="Overskrift 1 Tegn"/>
    <w:aliases w:val="Blad nummer Tegn"/>
    <w:basedOn w:val="Standardskrifttypeiafsnit"/>
    <w:link w:val="Overskrift1"/>
    <w:uiPriority w:val="9"/>
    <w:rsid w:val="00A74D2D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Overskrift2Tegn">
    <w:name w:val="Overskrift 2 Tegn"/>
    <w:aliases w:val="Klub navn Tegn"/>
    <w:basedOn w:val="Standardskrifttypeiafsnit"/>
    <w:link w:val="Overskrift2"/>
    <w:uiPriority w:val="9"/>
    <w:rsid w:val="00A74D2D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5302"/>
    <w:rPr>
      <w:rFonts w:asciiTheme="majorHAnsi" w:eastAsiaTheme="majorEastAsia" w:hAnsiTheme="majorHAnsi" w:cstheme="majorBidi"/>
      <w:color w:val="004E34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95302"/>
    <w:rPr>
      <w:rFonts w:asciiTheme="majorHAnsi" w:eastAsiaTheme="majorEastAsia" w:hAnsiTheme="majorHAnsi" w:cstheme="majorBidi"/>
      <w:i/>
      <w:iCs/>
      <w:color w:val="00754E" w:themeColor="accent1" w:themeShade="BF"/>
      <w:sz w:val="32"/>
    </w:rPr>
  </w:style>
  <w:style w:type="character" w:customStyle="1" w:styleId="Overskrift5Tegn">
    <w:name w:val="Overskrift 5 Tegn"/>
    <w:aliases w:val="Normal fed Tegn"/>
    <w:basedOn w:val="Standardskrifttypeiafsnit"/>
    <w:link w:val="Overskrift5"/>
    <w:uiPriority w:val="9"/>
    <w:rsid w:val="00644CE4"/>
    <w:rPr>
      <w:rFonts w:eastAsiaTheme="majorEastAsia" w:cstheme="majorBidi"/>
      <w:b/>
      <w:sz w:val="20"/>
    </w:rPr>
  </w:style>
  <w:style w:type="character" w:customStyle="1" w:styleId="Overskrift6Tegn">
    <w:name w:val="Overskrift 6 Tegn"/>
    <w:aliases w:val="Overskrift Hovedhistorie Tegn"/>
    <w:basedOn w:val="Standardskrifttypeiafsnit"/>
    <w:link w:val="Overskrift6"/>
    <w:uiPriority w:val="9"/>
    <w:rsid w:val="00644CE4"/>
    <w:rPr>
      <w:rFonts w:eastAsiaTheme="majorEastAsia" w:cstheme="majorBidi"/>
      <w:b/>
      <w:sz w:val="4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D95302"/>
    <w:rPr>
      <w:rFonts w:asciiTheme="majorHAnsi" w:eastAsiaTheme="majorEastAsia" w:hAnsiTheme="majorHAnsi" w:cstheme="majorBidi"/>
      <w:i/>
      <w:iCs/>
      <w:color w:val="004E34" w:themeColor="accent1" w:themeShade="7F"/>
      <w:sz w:val="3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D953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rsid w:val="00D953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95302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rsid w:val="00D95302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rsid w:val="00D95302"/>
    <w:rPr>
      <w:i/>
      <w:iCs/>
    </w:rPr>
  </w:style>
  <w:style w:type="character" w:styleId="Kraftigfremhvning">
    <w:name w:val="Intense Emphasis"/>
    <w:basedOn w:val="Standardskrifttypeiafsnit"/>
    <w:uiPriority w:val="21"/>
    <w:rsid w:val="00D95302"/>
    <w:rPr>
      <w:i/>
      <w:iCs/>
      <w:color w:val="009D69" w:themeColor="accent1"/>
    </w:rPr>
  </w:style>
  <w:style w:type="character" w:styleId="Strk">
    <w:name w:val="Strong"/>
    <w:basedOn w:val="Standardskrifttypeiafsnit"/>
    <w:uiPriority w:val="22"/>
    <w:rsid w:val="00D95302"/>
    <w:rPr>
      <w:b/>
      <w:bCs/>
    </w:rPr>
  </w:style>
  <w:style w:type="paragraph" w:styleId="Citat">
    <w:name w:val="Quote"/>
    <w:basedOn w:val="Normal"/>
    <w:next w:val="Normal"/>
    <w:link w:val="CitatTegn"/>
    <w:uiPriority w:val="29"/>
    <w:rsid w:val="00D953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95302"/>
    <w:rPr>
      <w:i/>
      <w:iCs/>
      <w:color w:val="404040" w:themeColor="text1" w:themeTint="BF"/>
      <w:sz w:val="32"/>
    </w:rPr>
  </w:style>
  <w:style w:type="paragraph" w:styleId="Strktcitat">
    <w:name w:val="Intense Quote"/>
    <w:basedOn w:val="Normal"/>
    <w:next w:val="Normal"/>
    <w:link w:val="StrktcitatTegn"/>
    <w:uiPriority w:val="30"/>
    <w:rsid w:val="00D95302"/>
    <w:pPr>
      <w:pBdr>
        <w:top w:val="single" w:sz="4" w:space="10" w:color="009D69" w:themeColor="accent1"/>
        <w:bottom w:val="single" w:sz="4" w:space="10" w:color="009D69" w:themeColor="accent1"/>
      </w:pBdr>
      <w:spacing w:before="360" w:after="360"/>
      <w:ind w:left="864" w:right="864"/>
      <w:jc w:val="center"/>
    </w:pPr>
    <w:rPr>
      <w:i/>
      <w:iCs/>
      <w:color w:val="009D6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95302"/>
    <w:rPr>
      <w:i/>
      <w:iCs/>
      <w:color w:val="009D69" w:themeColor="accent1"/>
      <w:sz w:val="32"/>
    </w:rPr>
  </w:style>
  <w:style w:type="character" w:styleId="Svaghenvisning">
    <w:name w:val="Subtle Reference"/>
    <w:basedOn w:val="Standardskrifttypeiafsnit"/>
    <w:uiPriority w:val="31"/>
    <w:rsid w:val="00D95302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rsid w:val="00D95302"/>
    <w:rPr>
      <w:b/>
      <w:bCs/>
      <w:smallCaps/>
      <w:color w:val="009D69" w:themeColor="accent1"/>
      <w:spacing w:val="5"/>
    </w:rPr>
  </w:style>
  <w:style w:type="character" w:styleId="Bogenstitel">
    <w:name w:val="Book Title"/>
    <w:basedOn w:val="Standardskrifttypeiafsnit"/>
    <w:uiPriority w:val="33"/>
    <w:rsid w:val="00D95302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rsid w:val="00D9530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rsid w:val="00D95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95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D953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BD622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6225"/>
    <w:rPr>
      <w:sz w:val="32"/>
    </w:rPr>
  </w:style>
  <w:style w:type="paragraph" w:styleId="Sidefod">
    <w:name w:val="footer"/>
    <w:basedOn w:val="Normal"/>
    <w:link w:val="SidefodTegn"/>
    <w:uiPriority w:val="99"/>
    <w:unhideWhenUsed/>
    <w:rsid w:val="00BD622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6225"/>
    <w:rPr>
      <w:sz w:val="32"/>
    </w:rPr>
  </w:style>
  <w:style w:type="paragraph" w:customStyle="1" w:styleId="Adresse">
    <w:name w:val="Adresse"/>
    <w:basedOn w:val="Normal"/>
    <w:link w:val="AdresseTegn"/>
    <w:rsid w:val="00644CE4"/>
  </w:style>
  <w:style w:type="paragraph" w:customStyle="1" w:styleId="Kontaktinfo">
    <w:name w:val="Kontakt info"/>
    <w:basedOn w:val="Normal"/>
    <w:rsid w:val="00644CE4"/>
  </w:style>
  <w:style w:type="character" w:customStyle="1" w:styleId="AdresseTegn">
    <w:name w:val="Adresse Tegn"/>
    <w:basedOn w:val="Standardskrifttypeiafsnit"/>
    <w:link w:val="Adresse"/>
    <w:rsid w:val="00644CE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s\Downloads\Folder_Blank_A5.dotx" TargetMode="External"/></Relationships>
</file>

<file path=word/theme/theme1.xml><?xml version="1.0" encoding="utf-8"?>
<a:theme xmlns:a="http://schemas.openxmlformats.org/drawingml/2006/main" name="Office-tema">
  <a:themeElements>
    <a:clrScheme name="4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D69"/>
      </a:accent1>
      <a:accent2>
        <a:srgbClr val="B02A3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4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F63C-32EF-48C9-B969-C407C259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Folder_Blank_A5</Template>
  <TotalTime>1</TotalTime>
  <Pages>4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 Dreyer Staugaard</dc:creator>
  <cp:keywords/>
  <dc:description/>
  <cp:lastModifiedBy>Ninna Dreyer Staugaard</cp:lastModifiedBy>
  <cp:revision>1</cp:revision>
  <dcterms:created xsi:type="dcterms:W3CDTF">2018-02-05T14:19:00Z</dcterms:created>
  <dcterms:modified xsi:type="dcterms:W3CDTF">2018-02-05T14:20:00Z</dcterms:modified>
</cp:coreProperties>
</file>